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81" w:rsidRPr="00F912E3" w:rsidRDefault="00696F81" w:rsidP="00696F81">
      <w:pPr>
        <w:pStyle w:val="Bezodstpw"/>
        <w:jc w:val="right"/>
        <w:rPr>
          <w:rFonts w:ascii="Century Schoolbook" w:hAnsi="Century Schoolbook"/>
          <w:b/>
          <w:sz w:val="16"/>
          <w:szCs w:val="16"/>
        </w:rPr>
      </w:pPr>
      <w:r w:rsidRPr="00F912E3">
        <w:rPr>
          <w:rFonts w:ascii="Century Schoolbook" w:hAnsi="Century Schoolbook"/>
          <w:b/>
          <w:sz w:val="16"/>
          <w:szCs w:val="16"/>
        </w:rPr>
        <w:t xml:space="preserve">Załącznik nr </w:t>
      </w:r>
      <w:r>
        <w:rPr>
          <w:rFonts w:ascii="Century Schoolbook" w:hAnsi="Century Schoolbook"/>
          <w:b/>
          <w:sz w:val="16"/>
          <w:szCs w:val="16"/>
        </w:rPr>
        <w:t>3</w:t>
      </w:r>
    </w:p>
    <w:p w:rsidR="00696F81" w:rsidRDefault="00696F81" w:rsidP="00696F81">
      <w:pPr>
        <w:pStyle w:val="Bezodstpw"/>
        <w:jc w:val="right"/>
        <w:rPr>
          <w:rFonts w:ascii="Century Schoolbook" w:hAnsi="Century Schoolbook"/>
          <w:sz w:val="16"/>
          <w:szCs w:val="16"/>
        </w:rPr>
      </w:pPr>
      <w:r w:rsidRPr="00F912E3">
        <w:rPr>
          <w:rFonts w:ascii="Century Schoolbook" w:hAnsi="Century Schoolbook"/>
          <w:sz w:val="16"/>
          <w:szCs w:val="16"/>
        </w:rPr>
        <w:t>do Regulaminu staży studenckich</w:t>
      </w:r>
    </w:p>
    <w:p w:rsidR="00696F81" w:rsidRPr="00F912E3" w:rsidRDefault="00696F81" w:rsidP="00696F81">
      <w:pPr>
        <w:pStyle w:val="Bezodstpw"/>
        <w:jc w:val="right"/>
        <w:rPr>
          <w:rFonts w:ascii="Century Schoolbook" w:hAnsi="Century Schoolbook"/>
          <w:sz w:val="16"/>
          <w:szCs w:val="16"/>
        </w:rPr>
      </w:pPr>
    </w:p>
    <w:p w:rsidR="00696F81" w:rsidRPr="00F912E3" w:rsidRDefault="00696F81" w:rsidP="00696F81">
      <w:pPr>
        <w:pStyle w:val="Bezodstpw"/>
        <w:jc w:val="center"/>
        <w:rPr>
          <w:rFonts w:ascii="Century Schoolbook" w:hAnsi="Century Schoolbook"/>
          <w:b/>
          <w:smallCaps/>
          <w:spacing w:val="40"/>
        </w:rPr>
      </w:pPr>
      <w:r>
        <w:rPr>
          <w:rFonts w:ascii="Century Schoolbook" w:hAnsi="Century Schoolbook"/>
          <w:b/>
          <w:smallCaps/>
          <w:spacing w:val="40"/>
        </w:rPr>
        <w:t>Oświadczenie</w:t>
      </w:r>
    </w:p>
    <w:p w:rsidR="00696F81" w:rsidRDefault="00696F81" w:rsidP="00696F81">
      <w:pPr>
        <w:pStyle w:val="Bezodstpw"/>
        <w:rPr>
          <w:rFonts w:ascii="Century Schoolbook" w:hAnsi="Century Schoolbook"/>
        </w:rPr>
      </w:pPr>
    </w:p>
    <w:p w:rsidR="00696F81" w:rsidRDefault="00696F81" w:rsidP="00696F81">
      <w:pPr>
        <w:pStyle w:val="Bezodstpw"/>
        <w:rPr>
          <w:rFonts w:ascii="Century Schoolbook" w:hAnsi="Century Schoolbook"/>
        </w:rPr>
      </w:pPr>
    </w:p>
    <w:p w:rsidR="00696F81" w:rsidRPr="00D20543" w:rsidRDefault="00696F81" w:rsidP="00696F81">
      <w:pPr>
        <w:pStyle w:val="Bezodstpw"/>
        <w:numPr>
          <w:ilvl w:val="0"/>
          <w:numId w:val="1"/>
        </w:numPr>
        <w:ind w:left="0" w:firstLine="0"/>
        <w:rPr>
          <w:rFonts w:ascii="Century Schoolbook" w:hAnsi="Century Schoolbook"/>
          <w:b/>
          <w:smallCaps/>
        </w:rPr>
      </w:pPr>
      <w:r w:rsidRPr="00D20543">
        <w:rPr>
          <w:rFonts w:ascii="Century Schoolbook" w:hAnsi="Century Schoolbook"/>
          <w:b/>
          <w:smallCaps/>
        </w:rPr>
        <w:t>Informacje o kandydacie/kandydatce</w:t>
      </w:r>
    </w:p>
    <w:p w:rsidR="00696F81" w:rsidRDefault="00696F81" w:rsidP="00696F81">
      <w:pPr>
        <w:pStyle w:val="Bezodstpw"/>
        <w:rPr>
          <w:rFonts w:ascii="Century Schoolbook" w:hAnsi="Century Schoolboo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696F81" w:rsidTr="00D62BAF">
        <w:trPr>
          <w:trHeight w:val="567"/>
        </w:trPr>
        <w:tc>
          <w:tcPr>
            <w:tcW w:w="2689" w:type="dxa"/>
            <w:vAlign w:val="center"/>
          </w:tcPr>
          <w:p w:rsidR="00696F81" w:rsidRDefault="00696F8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Imię/imiona i nazwisko</w:t>
            </w:r>
          </w:p>
        </w:tc>
        <w:tc>
          <w:tcPr>
            <w:tcW w:w="6373" w:type="dxa"/>
          </w:tcPr>
          <w:p w:rsidR="00696F81" w:rsidRDefault="00696F81" w:rsidP="00D62BAF">
            <w:pPr>
              <w:pStyle w:val="Bezodstpw"/>
              <w:rPr>
                <w:rFonts w:ascii="Century Schoolbook" w:hAnsi="Century Schoolbook"/>
              </w:rPr>
            </w:pPr>
          </w:p>
        </w:tc>
      </w:tr>
      <w:tr w:rsidR="00696F81" w:rsidTr="00D62BAF">
        <w:trPr>
          <w:trHeight w:val="567"/>
        </w:trPr>
        <w:tc>
          <w:tcPr>
            <w:tcW w:w="2689" w:type="dxa"/>
            <w:vAlign w:val="center"/>
          </w:tcPr>
          <w:p w:rsidR="00696F81" w:rsidRDefault="00696F8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Nr albumu</w:t>
            </w:r>
          </w:p>
        </w:tc>
        <w:tc>
          <w:tcPr>
            <w:tcW w:w="6373" w:type="dxa"/>
          </w:tcPr>
          <w:p w:rsidR="00696F81" w:rsidRDefault="00696F81" w:rsidP="00D62BAF">
            <w:pPr>
              <w:pStyle w:val="Bezodstpw"/>
              <w:rPr>
                <w:rFonts w:ascii="Century Schoolbook" w:hAnsi="Century Schoolbook"/>
              </w:rPr>
            </w:pPr>
          </w:p>
          <w:p w:rsidR="00696F81" w:rsidRDefault="00696F81" w:rsidP="00D62BAF">
            <w:pPr>
              <w:pStyle w:val="Bezodstpw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_  _  _   _  _  _</w:t>
            </w:r>
          </w:p>
        </w:tc>
      </w:tr>
    </w:tbl>
    <w:p w:rsidR="00696F81" w:rsidRDefault="00696F81" w:rsidP="00696F81">
      <w:pPr>
        <w:pStyle w:val="Bezodstpw"/>
        <w:rPr>
          <w:rFonts w:ascii="Century Schoolbook" w:hAnsi="Century Schoolbook"/>
        </w:rPr>
      </w:pPr>
    </w:p>
    <w:p w:rsidR="00696F81" w:rsidRPr="00D20543" w:rsidRDefault="00696F81" w:rsidP="00696F81">
      <w:pPr>
        <w:pStyle w:val="Bezodstpw"/>
        <w:numPr>
          <w:ilvl w:val="0"/>
          <w:numId w:val="1"/>
        </w:numPr>
        <w:ind w:left="0" w:firstLine="0"/>
        <w:rPr>
          <w:rFonts w:ascii="Century Schoolbook" w:hAnsi="Century Schoolbook"/>
          <w:b/>
          <w:smallCaps/>
        </w:rPr>
      </w:pPr>
      <w:r>
        <w:rPr>
          <w:rFonts w:ascii="Century Schoolbook" w:hAnsi="Century Schoolbook"/>
          <w:b/>
          <w:smallCaps/>
        </w:rPr>
        <w:t>Treść oświadczenia</w:t>
      </w:r>
    </w:p>
    <w:p w:rsidR="00696F81" w:rsidRDefault="00696F81" w:rsidP="00696F81">
      <w:pPr>
        <w:pStyle w:val="Bezodstpw"/>
        <w:rPr>
          <w:rFonts w:ascii="Century Schoolbook" w:hAnsi="Century Schoolbook"/>
        </w:rPr>
      </w:pPr>
    </w:p>
    <w:p w:rsidR="00696F81" w:rsidRPr="007175D7" w:rsidRDefault="00696F81" w:rsidP="005E3E81">
      <w:pPr>
        <w:pStyle w:val="Bezodstpw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W związku z przystąpieniem do projektu pn. AS KIER UMK - Staż zawodowy jako dostosowAnie Studentów i absolwentów Wydział Chemii UMK do wymogów rynku pracy zgodnie z KIERunkiem studiów oświadczam, że przyjmuję do wiadomości, iż:</w:t>
      </w:r>
    </w:p>
    <w:p w:rsidR="00696F81" w:rsidRPr="007175D7" w:rsidRDefault="00696F81" w:rsidP="005E3E81">
      <w:pPr>
        <w:pStyle w:val="Bezodstpw"/>
        <w:numPr>
          <w:ilvl w:val="0"/>
          <w:numId w:val="2"/>
        </w:numPr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Administratorem moich danych osobowych jest Minister Rozwoju pełniący funkcję Instytucji Zarządzającej dla Programu Operacyjnego Wiedza Edukacja Rozwój 2014-2020, mający siedzibę przy Plac</w:t>
      </w:r>
      <w:r w:rsidR="00BF27D0">
        <w:rPr>
          <w:rFonts w:ascii="Century Schoolbook" w:hAnsi="Century Schoolbook"/>
          <w:sz w:val="20"/>
          <w:szCs w:val="20"/>
        </w:rPr>
        <w:t>u</w:t>
      </w:r>
      <w:r w:rsidRPr="007175D7">
        <w:rPr>
          <w:rFonts w:ascii="Century Schoolbook" w:hAnsi="Century Schoolbook"/>
          <w:sz w:val="20"/>
          <w:szCs w:val="20"/>
        </w:rPr>
        <w:t xml:space="preserve"> Trzech Krzyży 3/5, 00-507 Warszawa.</w:t>
      </w:r>
    </w:p>
    <w:p w:rsidR="00696F81" w:rsidRPr="007175D7" w:rsidRDefault="00696F81" w:rsidP="005E3E81">
      <w:pPr>
        <w:pStyle w:val="Bezodstpw"/>
        <w:numPr>
          <w:ilvl w:val="0"/>
          <w:numId w:val="2"/>
        </w:numPr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 xml:space="preserve">Podstawę prawną przetwarzania moich danych osobowych stanowi art. </w:t>
      </w:r>
      <w:r w:rsidR="00413175">
        <w:rPr>
          <w:rFonts w:ascii="Century Schoolbook" w:hAnsi="Century Schoolbook"/>
          <w:sz w:val="20"/>
          <w:szCs w:val="20"/>
        </w:rPr>
        <w:t>6 ust. 1 lit. c) lub art. 9 ust. 2 lit. g)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bookmarkStart w:id="0" w:name="_GoBack"/>
      <w:bookmarkEnd w:id="0"/>
      <w:r w:rsidRPr="007175D7">
        <w:rPr>
          <w:rFonts w:ascii="Century Schoolbook" w:hAnsi="Century Schoolbook"/>
          <w:sz w:val="20"/>
          <w:szCs w:val="20"/>
        </w:rPr>
        <w:t xml:space="preserve"> – dane osobowe są niezbędne dla realizacji Programu Operacyjnego Wiedza</w:t>
      </w:r>
      <w:r w:rsidR="003A66C4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Edukacja Rozwój 2014-2020</w:t>
      </w:r>
      <w:r w:rsidR="003A66C4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(POWER) na podstawie:</w:t>
      </w:r>
    </w:p>
    <w:p w:rsidR="003A66C4" w:rsidRPr="007175D7" w:rsidRDefault="003A66C4" w:rsidP="005E3E81">
      <w:pPr>
        <w:pStyle w:val="Bezodstpw"/>
        <w:numPr>
          <w:ilvl w:val="1"/>
          <w:numId w:val="1"/>
        </w:numPr>
        <w:ind w:left="1134" w:hanging="425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w odniesieniu do zbioru Program Operacyjny Wiedza Edukacja Rozwój:</w:t>
      </w:r>
    </w:p>
    <w:p w:rsidR="003A66C4" w:rsidRPr="007175D7" w:rsidRDefault="003A66C4" w:rsidP="007175D7">
      <w:pPr>
        <w:pStyle w:val="Bezodstpw"/>
        <w:numPr>
          <w:ilvl w:val="2"/>
          <w:numId w:val="1"/>
        </w:numPr>
        <w:ind w:left="1134" w:hanging="283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rozporządzenia Parlamentu Europejskiego i Rady (UE) nr 1303/2013 z dnia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17</w:t>
      </w:r>
      <w:r w:rsidR="000502C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grudnia 2013 r. ustanawiającego wspólne przepisy dotyczące Europejskiego Funduszu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Rozwoju Regionalnego, Europejskiego Funduszu Społecznego, Funduszu Spójności,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Europejskiego Funduszu Rolnego na rzecz Rozwoju Obszarów Wiejskich oraz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Europejskiego Funduszu Morskiego i Rybackiego oraz ustanawiającego przepisy ogólne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dotyczące Europejskiego Funduszu Rozwoju Regionalnego, Europejskiego Funduszu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Społecznego, Funduszu Spójności i Europejskiego Funduszu Morskiego i</w:t>
      </w:r>
      <w:r w:rsidR="000502C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Rybackiego oraz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uchylającego rozporządzenie Rady (WE) nr 1083/2006 (Dz. Urz. UE L 347 z</w:t>
      </w:r>
      <w:r w:rsidR="00155EA7" w:rsidRPr="007175D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20.12.2013,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str. 320, z późn. zm.),</w:t>
      </w:r>
    </w:p>
    <w:p w:rsidR="003A66C4" w:rsidRPr="007175D7" w:rsidRDefault="003A66C4" w:rsidP="007175D7">
      <w:pPr>
        <w:pStyle w:val="Bezodstpw"/>
        <w:numPr>
          <w:ilvl w:val="2"/>
          <w:numId w:val="1"/>
        </w:numPr>
        <w:ind w:left="1134" w:hanging="283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rozporządzenia Parlamentu Europejskiego i Rady (UE) nr 1304/2013 z dni</w:t>
      </w:r>
      <w:r w:rsidR="005E3E81" w:rsidRPr="007175D7">
        <w:rPr>
          <w:rFonts w:ascii="Century Schoolbook" w:hAnsi="Century Schoolbook"/>
          <w:sz w:val="20"/>
          <w:szCs w:val="20"/>
        </w:rPr>
        <w:t xml:space="preserve">a </w:t>
      </w:r>
      <w:r w:rsidRPr="007175D7">
        <w:rPr>
          <w:rFonts w:ascii="Century Schoolbook" w:hAnsi="Century Schoolbook"/>
          <w:sz w:val="20"/>
          <w:szCs w:val="20"/>
        </w:rPr>
        <w:t>17</w:t>
      </w:r>
      <w:r w:rsidR="000502C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grudnia 2013 r. w sprawie Europejskiego Funduszu Społecznego i</w:t>
      </w:r>
      <w:r w:rsidR="00155EA7" w:rsidRPr="007175D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uchylającego</w:t>
      </w:r>
      <w:r w:rsidR="005E3E8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rozporządzenie Rady (WE) nr 1081/2006 (Dz. Urz. UE L 347 z 20.12.2013, str. 470),</w:t>
      </w:r>
    </w:p>
    <w:p w:rsidR="00696F81" w:rsidRPr="007175D7" w:rsidRDefault="003A66C4" w:rsidP="007175D7">
      <w:pPr>
        <w:pStyle w:val="Bezodstpw"/>
        <w:numPr>
          <w:ilvl w:val="2"/>
          <w:numId w:val="1"/>
        </w:numPr>
        <w:ind w:left="1134" w:hanging="283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ustawy z dnia 11 lipca 2014 r. o zasadach realizacji programów w zakresie polityki</w:t>
      </w:r>
      <w:r w:rsidR="00292FD3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spójności finansowanych w perspektywie finansowej 2014–2020 (Dz. U. poz. 1146, z</w:t>
      </w:r>
      <w:r w:rsidR="000502C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późn. zm.);</w:t>
      </w:r>
    </w:p>
    <w:p w:rsidR="00E931AA" w:rsidRPr="007175D7" w:rsidRDefault="00E931AA" w:rsidP="00155EA7">
      <w:pPr>
        <w:pStyle w:val="Bezodstpw"/>
        <w:numPr>
          <w:ilvl w:val="1"/>
          <w:numId w:val="1"/>
        </w:numPr>
        <w:ind w:left="1134" w:hanging="567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w odniesieniu do zbioru Centralny system teleinformatyczny wspierający realizację</w:t>
      </w:r>
      <w:r w:rsidR="004529D0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programów operacyjnych:</w:t>
      </w:r>
    </w:p>
    <w:p w:rsidR="00696F81" w:rsidRDefault="00E931AA" w:rsidP="007175D7">
      <w:pPr>
        <w:pStyle w:val="Bezodstpw"/>
        <w:numPr>
          <w:ilvl w:val="2"/>
          <w:numId w:val="1"/>
        </w:numPr>
        <w:ind w:left="1134" w:hanging="425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z</w:t>
      </w:r>
      <w:r w:rsidR="00BB3E8B" w:rsidRPr="007175D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dnia</w:t>
      </w:r>
      <w:r w:rsidR="00BF27D0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17 grudnia 2013 r. ustanawiającego wspólne przepisy dotyczące Europejskiego Funduszu</w:t>
      </w:r>
      <w:r w:rsidR="00155EA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 xml:space="preserve">Rozwoju Regionalnego, Europejskiego Funduszu </w:t>
      </w:r>
      <w:r w:rsidR="007175D7" w:rsidRPr="007175D7">
        <w:rPr>
          <w:rFonts w:ascii="Century Schoolbook" w:hAnsi="Century Schoolbook"/>
          <w:sz w:val="20"/>
          <w:szCs w:val="20"/>
        </w:rPr>
        <w:t xml:space="preserve">rozporządzenia Parlamentu Europejskiego i Rady (UE) nr 1303/2013 </w:t>
      </w:r>
      <w:r w:rsidRPr="007175D7">
        <w:rPr>
          <w:rFonts w:ascii="Century Schoolbook" w:hAnsi="Century Schoolbook"/>
          <w:sz w:val="20"/>
          <w:szCs w:val="20"/>
        </w:rPr>
        <w:t>Społecznego, Funduszu Spójności,</w:t>
      </w:r>
      <w:r w:rsidR="00155EA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Europejskiego Funduszu Rolnego na rzecz Rozwoju Obszarów Wiejskich oraz</w:t>
      </w:r>
      <w:r w:rsidR="00155EA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Europejskiego Funduszu Morskiego i Rybackiego oraz ustanawiającego przepisy ogólne</w:t>
      </w:r>
      <w:r w:rsidR="00155EA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dotyczące Europejskiego Funduszu Rozwoju Regionalnego, Europejskiego Funduszu</w:t>
      </w:r>
      <w:r w:rsidR="00155EA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Społecznego, Funduszu Spójności i Europejskiego Funduszu Morskiego i</w:t>
      </w:r>
      <w:r w:rsidR="00BB3E8B" w:rsidRPr="007175D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Rybackiego oraz</w:t>
      </w:r>
      <w:r w:rsidR="00155EA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uchylającego rozporządzenie Rady (WE) nr 1083/2006,</w:t>
      </w:r>
    </w:p>
    <w:p w:rsidR="007175D7" w:rsidRPr="007175D7" w:rsidRDefault="007175D7" w:rsidP="007175D7">
      <w:pPr>
        <w:pStyle w:val="Bezodstpw"/>
        <w:ind w:left="1134"/>
        <w:jc w:val="both"/>
        <w:rPr>
          <w:rFonts w:ascii="Century Schoolbook" w:hAnsi="Century Schoolbook"/>
          <w:sz w:val="20"/>
          <w:szCs w:val="20"/>
        </w:rPr>
      </w:pPr>
    </w:p>
    <w:p w:rsidR="00155EA7" w:rsidRPr="007175D7" w:rsidRDefault="00155EA7" w:rsidP="007175D7">
      <w:pPr>
        <w:pStyle w:val="Bezodstpw"/>
        <w:numPr>
          <w:ilvl w:val="2"/>
          <w:numId w:val="1"/>
        </w:numPr>
        <w:ind w:left="1134" w:hanging="425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lastRenderedPageBreak/>
        <w:t>rozporządzenia Parlamentu Europejskiego i Rady (UE) nr 1304/2013 z dnia 17</w:t>
      </w:r>
      <w:r w:rsidR="000502C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grudnia 2013 r. w sprawie Europejskiego Funduszu Społecznego i</w:t>
      </w:r>
      <w:r w:rsidR="00BB3E8B" w:rsidRPr="007175D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uchylającego rozporządzenie Rady (WE) nr 1081/2006,</w:t>
      </w:r>
    </w:p>
    <w:p w:rsidR="00155EA7" w:rsidRPr="007175D7" w:rsidRDefault="00155EA7" w:rsidP="007175D7">
      <w:pPr>
        <w:pStyle w:val="Bezodstpw"/>
        <w:numPr>
          <w:ilvl w:val="2"/>
          <w:numId w:val="1"/>
        </w:numPr>
        <w:ind w:left="1134" w:hanging="425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155EA7" w:rsidRPr="007175D7" w:rsidRDefault="00155EA7" w:rsidP="007175D7">
      <w:pPr>
        <w:pStyle w:val="Bezodstpw"/>
        <w:numPr>
          <w:ilvl w:val="2"/>
          <w:numId w:val="1"/>
        </w:numPr>
        <w:ind w:left="1134" w:hanging="425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rozporządzenia wykonawczego Komisji (UE) nr 1011/2014 z dnia 22</w:t>
      </w:r>
      <w:r w:rsidR="00BB3E8B" w:rsidRPr="007175D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września 2014 r.</w:t>
      </w:r>
      <w:r w:rsidR="000F317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ustanawiającego szczegółowe przepisy wykonawcze do rozporządzenia Parlamentu</w:t>
      </w:r>
      <w:r w:rsidR="000F317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Europejskiego i Rady (UE) nr 1303/2013 w</w:t>
      </w:r>
      <w:r w:rsidR="00BB3E8B" w:rsidRPr="007175D7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odniesieniu do wzorów służących do</w:t>
      </w:r>
      <w:r w:rsidR="000F317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przekazywania Komisji określonych informacji oraz szczegółowe przepisy dotyczące</w:t>
      </w:r>
      <w:r w:rsidR="000F317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wymiany informacji między beneficjentami a instytucjami zarządzającymi,</w:t>
      </w:r>
      <w:r w:rsidR="000F3171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certyfikującymi, audytowymi i pośredniczącymi (Dz. Urz. UE L 286 z 30.09.2014, str.</w:t>
      </w:r>
      <w:r w:rsidR="00CE1C0E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1).</w:t>
      </w:r>
    </w:p>
    <w:p w:rsidR="0052748D" w:rsidRPr="007175D7" w:rsidRDefault="0052748D" w:rsidP="00D27047">
      <w:pPr>
        <w:pStyle w:val="Bezodstpw"/>
        <w:numPr>
          <w:ilvl w:val="0"/>
          <w:numId w:val="2"/>
        </w:numPr>
        <w:ind w:left="714" w:hanging="357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 xml:space="preserve">Moje dane osobowe będą przetwarzane wyłącznie w celu realizacji projektu </w:t>
      </w:r>
      <w:r w:rsidR="006F2CA4" w:rsidRPr="007175D7">
        <w:rPr>
          <w:rFonts w:ascii="Century Schoolbook" w:hAnsi="Century Schoolbook"/>
          <w:sz w:val="20"/>
          <w:szCs w:val="20"/>
        </w:rPr>
        <w:t>AS KIER UMK - Staż zawodowy jako dostosowAnie Studentów i absolwentów Wydziału Chemii UMK do wymogów rynku pracy zgodnie z KIERunkiem studiów</w:t>
      </w:r>
      <w:r w:rsidR="00BF27D0">
        <w:rPr>
          <w:rFonts w:ascii="Century Schoolbook" w:hAnsi="Century Schoolbook"/>
          <w:sz w:val="20"/>
          <w:szCs w:val="20"/>
        </w:rPr>
        <w:t>,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w szczególności potwierdzenia kwalifikowalności wydatków, udzielenia wsparcia,</w:t>
      </w:r>
      <w:r w:rsidR="00D2704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monitoringu, ewaluacji, kontroli, audytu i sprawozdawczości oraz działań informacyjno</w:t>
      </w:r>
      <w:r w:rsidR="006F2CA4" w:rsidRPr="007175D7">
        <w:rPr>
          <w:rFonts w:ascii="Century Schoolbook" w:hAnsi="Century Schoolbook"/>
          <w:sz w:val="20"/>
          <w:szCs w:val="20"/>
        </w:rPr>
        <w:t>-</w:t>
      </w:r>
      <w:r w:rsidRPr="007175D7">
        <w:rPr>
          <w:rFonts w:ascii="Century Schoolbook" w:hAnsi="Century Schoolbook"/>
          <w:sz w:val="20"/>
          <w:szCs w:val="20"/>
        </w:rPr>
        <w:t>promocyjnych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="00BF27D0">
        <w:rPr>
          <w:rFonts w:ascii="Century Schoolbook" w:hAnsi="Century Schoolbook"/>
          <w:sz w:val="20"/>
          <w:szCs w:val="20"/>
        </w:rPr>
        <w:t>w ramach PO</w:t>
      </w:r>
      <w:r w:rsidRPr="007175D7">
        <w:rPr>
          <w:rFonts w:ascii="Century Schoolbook" w:hAnsi="Century Schoolbook"/>
          <w:sz w:val="20"/>
          <w:szCs w:val="20"/>
        </w:rPr>
        <w:t>WER.</w:t>
      </w:r>
    </w:p>
    <w:p w:rsidR="0052748D" w:rsidRPr="007175D7" w:rsidRDefault="0052748D" w:rsidP="00D27047">
      <w:pPr>
        <w:pStyle w:val="Bezodstpw"/>
        <w:numPr>
          <w:ilvl w:val="0"/>
          <w:numId w:val="2"/>
        </w:numPr>
        <w:ind w:left="714" w:hanging="357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Moje dane osobowe zostały powierzone do przetwarzania Instytucji Pośredniczącej -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Narodowemu Centrum Badań i Rozwoju, ul Nowogrodzka 47a; 00-695 Warszawa, beneficjentowi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realizującemu projekt - Uniwersytetowi Mikołaja Kopernika w Toruniu ul</w:t>
      </w:r>
      <w:r w:rsidR="00CE1C0E">
        <w:rPr>
          <w:rFonts w:ascii="Century Schoolbook" w:hAnsi="Century Schoolbook"/>
          <w:sz w:val="20"/>
          <w:szCs w:val="20"/>
        </w:rPr>
        <w:t>. </w:t>
      </w:r>
      <w:r w:rsidRPr="007175D7">
        <w:rPr>
          <w:rFonts w:ascii="Century Schoolbook" w:hAnsi="Century Schoolbook"/>
          <w:sz w:val="20"/>
          <w:szCs w:val="20"/>
        </w:rPr>
        <w:t>Gagarina 11, 87-100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Toruń oraz podmiotom, które na zlecenie beneficjenta uczestniczą w realizacji projekt</w:t>
      </w:r>
      <w:r w:rsidR="00C8433E" w:rsidRPr="007175D7">
        <w:rPr>
          <w:rFonts w:ascii="Century Schoolbook" w:hAnsi="Century Schoolbook"/>
          <w:sz w:val="20"/>
          <w:szCs w:val="20"/>
        </w:rPr>
        <w:t>u</w:t>
      </w:r>
      <w:r w:rsidRPr="007175D7">
        <w:rPr>
          <w:rFonts w:ascii="Century Schoolbook" w:hAnsi="Century Schoolbook"/>
          <w:sz w:val="20"/>
          <w:szCs w:val="20"/>
        </w:rPr>
        <w:t>. Moje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dane osobowe mogą zostać przekazane podmiotom realizującym badania ewaluacyjne na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zlecenie Powierzającego, Instytucji Pośredniczącej lub beneficjenta. Moje dane osobowe mogą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zostać również powierzone specjalistycznym firmom, realizującym</w:t>
      </w:r>
      <w:r w:rsidR="00BF27D0">
        <w:rPr>
          <w:rFonts w:ascii="Century Schoolbook" w:hAnsi="Century Schoolbook"/>
          <w:sz w:val="20"/>
          <w:szCs w:val="20"/>
        </w:rPr>
        <w:t>,</w:t>
      </w:r>
      <w:r w:rsidRPr="007175D7">
        <w:rPr>
          <w:rFonts w:ascii="Century Schoolbook" w:hAnsi="Century Schoolbook"/>
          <w:sz w:val="20"/>
          <w:szCs w:val="20"/>
        </w:rPr>
        <w:t xml:space="preserve"> na zlecenie Powierzającego,</w:t>
      </w:r>
      <w:r w:rsidR="00C8433E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Instytucji Pośredniczącej oraz beneficjenta</w:t>
      </w:r>
      <w:r w:rsidR="00BF27D0">
        <w:rPr>
          <w:rFonts w:ascii="Century Schoolbook" w:hAnsi="Century Schoolbook"/>
          <w:sz w:val="20"/>
          <w:szCs w:val="20"/>
        </w:rPr>
        <w:t>, kontrole i audyt w ramach PO</w:t>
      </w:r>
      <w:r w:rsidRPr="007175D7">
        <w:rPr>
          <w:rFonts w:ascii="Century Schoolbook" w:hAnsi="Century Schoolbook"/>
          <w:sz w:val="20"/>
          <w:szCs w:val="20"/>
        </w:rPr>
        <w:t>WER.</w:t>
      </w:r>
    </w:p>
    <w:p w:rsidR="0052748D" w:rsidRPr="007175D7" w:rsidRDefault="0052748D" w:rsidP="00D27047">
      <w:pPr>
        <w:pStyle w:val="Bezodstpw"/>
        <w:numPr>
          <w:ilvl w:val="0"/>
          <w:numId w:val="2"/>
        </w:numPr>
        <w:ind w:left="714" w:hanging="357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Podanie danych jest dobrowolne, aczkolwiek odmowa ich podania jest równoznaczna z</w:t>
      </w:r>
      <w:r w:rsidR="00CE1C0E">
        <w:rPr>
          <w:rFonts w:ascii="Century Schoolbook" w:hAnsi="Century Schoolbook"/>
          <w:sz w:val="20"/>
          <w:szCs w:val="20"/>
        </w:rPr>
        <w:t> </w:t>
      </w:r>
      <w:r w:rsidRPr="007175D7">
        <w:rPr>
          <w:rFonts w:ascii="Century Schoolbook" w:hAnsi="Century Schoolbook"/>
          <w:sz w:val="20"/>
          <w:szCs w:val="20"/>
        </w:rPr>
        <w:t>brakiem</w:t>
      </w:r>
      <w:r w:rsidR="00D2704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możliwości udzielenia wsparcia w ramach projektu.</w:t>
      </w:r>
    </w:p>
    <w:p w:rsidR="0052748D" w:rsidRPr="007175D7" w:rsidRDefault="0052748D" w:rsidP="00D27047">
      <w:pPr>
        <w:pStyle w:val="Bezodstpw"/>
        <w:numPr>
          <w:ilvl w:val="0"/>
          <w:numId w:val="2"/>
        </w:numPr>
        <w:ind w:left="714" w:hanging="357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W terminie 4 tygodni po zakończeniu udziału w projekcie przekażę beneficjentowi dane</w:t>
      </w:r>
      <w:r w:rsidR="00D2704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dotyczące mojego statusu na rynku pracy oraz informacje na temat udziału w kształceniu lub</w:t>
      </w:r>
      <w:r w:rsidR="00D2704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szkoleniu oraz uzyskania kwalifikacji lub nabycia kompetencji.</w:t>
      </w:r>
    </w:p>
    <w:p w:rsidR="0052748D" w:rsidRPr="007175D7" w:rsidRDefault="0052748D" w:rsidP="00D27047">
      <w:pPr>
        <w:pStyle w:val="Bezodstpw"/>
        <w:numPr>
          <w:ilvl w:val="0"/>
          <w:numId w:val="2"/>
        </w:numPr>
        <w:ind w:left="714" w:hanging="357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W ciągu trzech miesięcy po zakończeniu udziału w projekcie udostępnię dane dotyczące mojego</w:t>
      </w:r>
      <w:r w:rsidR="00D27047" w:rsidRPr="007175D7">
        <w:rPr>
          <w:rFonts w:ascii="Century Schoolbook" w:hAnsi="Century Schoolbook"/>
          <w:sz w:val="20"/>
          <w:szCs w:val="20"/>
        </w:rPr>
        <w:t xml:space="preserve"> </w:t>
      </w:r>
      <w:r w:rsidRPr="007175D7">
        <w:rPr>
          <w:rFonts w:ascii="Century Schoolbook" w:hAnsi="Century Schoolbook"/>
          <w:sz w:val="20"/>
          <w:szCs w:val="20"/>
        </w:rPr>
        <w:t>statusu na rynku pracy.</w:t>
      </w:r>
    </w:p>
    <w:p w:rsidR="00696F81" w:rsidRPr="007175D7" w:rsidRDefault="0052748D" w:rsidP="00D27047">
      <w:pPr>
        <w:pStyle w:val="Bezodstpw"/>
        <w:numPr>
          <w:ilvl w:val="0"/>
          <w:numId w:val="2"/>
        </w:numPr>
        <w:ind w:left="714" w:hanging="357"/>
        <w:jc w:val="both"/>
        <w:rPr>
          <w:rFonts w:ascii="Century Schoolbook" w:hAnsi="Century Schoolbook"/>
          <w:sz w:val="20"/>
          <w:szCs w:val="20"/>
        </w:rPr>
      </w:pPr>
      <w:r w:rsidRPr="007175D7">
        <w:rPr>
          <w:rFonts w:ascii="Century Schoolbook" w:hAnsi="Century Schoolbook"/>
          <w:sz w:val="20"/>
          <w:szCs w:val="20"/>
        </w:rPr>
        <w:t>Mam prawo dostępu do treści swoich danych i ich poprawiania.</w:t>
      </w:r>
      <w:r w:rsidRPr="007175D7">
        <w:rPr>
          <w:rFonts w:ascii="Century Schoolbook" w:hAnsi="Century Schoolbook"/>
          <w:sz w:val="20"/>
          <w:szCs w:val="20"/>
        </w:rPr>
        <w:cr/>
      </w:r>
    </w:p>
    <w:p w:rsidR="00696F81" w:rsidRDefault="00696F81" w:rsidP="00155EA7">
      <w:pPr>
        <w:pStyle w:val="Bezodstpw"/>
        <w:jc w:val="both"/>
        <w:rPr>
          <w:rFonts w:ascii="Century Schoolbook" w:hAnsi="Century Schoolbook"/>
          <w:sz w:val="20"/>
          <w:szCs w:val="20"/>
        </w:rPr>
      </w:pPr>
    </w:p>
    <w:p w:rsidR="007175D7" w:rsidRDefault="007175D7" w:rsidP="00155EA7">
      <w:pPr>
        <w:pStyle w:val="Bezodstpw"/>
        <w:jc w:val="both"/>
        <w:rPr>
          <w:rFonts w:ascii="Century Schoolbook" w:hAnsi="Century Schoolbook"/>
          <w:sz w:val="20"/>
          <w:szCs w:val="20"/>
        </w:rPr>
      </w:pPr>
    </w:p>
    <w:p w:rsidR="007175D7" w:rsidRPr="007175D7" w:rsidRDefault="007175D7" w:rsidP="00155EA7">
      <w:pPr>
        <w:pStyle w:val="Bezodstpw"/>
        <w:jc w:val="both"/>
        <w:rPr>
          <w:rFonts w:ascii="Century Schoolbook" w:hAnsi="Century Schoolbook"/>
          <w:sz w:val="20"/>
          <w:szCs w:val="20"/>
        </w:rPr>
      </w:pPr>
    </w:p>
    <w:p w:rsidR="0029127A" w:rsidRDefault="0029127A" w:rsidP="0029127A">
      <w:pPr>
        <w:pStyle w:val="Bezodstpw"/>
        <w:ind w:left="4248"/>
        <w:jc w:val="center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8A1BF8" w:rsidRDefault="008A1BF8" w:rsidP="008A1BF8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Miejscowość i data</w:t>
      </w:r>
    </w:p>
    <w:p w:rsidR="008A1BF8" w:rsidRDefault="008A1BF8" w:rsidP="008A1BF8">
      <w:pPr>
        <w:pStyle w:val="Bezodstpw"/>
        <w:ind w:left="4248"/>
        <w:rPr>
          <w:rFonts w:ascii="Century Schoolbook" w:hAnsi="Century Schoolbook"/>
          <w:sz w:val="20"/>
          <w:szCs w:val="20"/>
        </w:rPr>
      </w:pPr>
    </w:p>
    <w:p w:rsidR="008A1BF8" w:rsidRDefault="008A1BF8" w:rsidP="008A1BF8">
      <w:pPr>
        <w:pStyle w:val="Bezodstpw"/>
        <w:ind w:left="4248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________________________________________________</w:t>
      </w:r>
    </w:p>
    <w:p w:rsidR="0029127A" w:rsidRDefault="008A1BF8" w:rsidP="008A1BF8">
      <w:pPr>
        <w:pStyle w:val="Bezodstpw"/>
        <w:ind w:left="4248"/>
        <w:jc w:val="center"/>
        <w:rPr>
          <w:rFonts w:ascii="Century Schoolbook" w:hAnsi="Century Schoolbook"/>
          <w:sz w:val="16"/>
          <w:szCs w:val="16"/>
        </w:rPr>
      </w:pPr>
      <w:r>
        <w:rPr>
          <w:rFonts w:ascii="Century Schoolbook" w:hAnsi="Century Schoolbook"/>
          <w:sz w:val="16"/>
          <w:szCs w:val="16"/>
        </w:rPr>
        <w:t>C</w:t>
      </w:r>
      <w:r w:rsidRPr="008A5D8F">
        <w:rPr>
          <w:rFonts w:ascii="Century Schoolbook" w:hAnsi="Century Schoolbook"/>
          <w:sz w:val="16"/>
          <w:szCs w:val="16"/>
        </w:rPr>
        <w:t>zytelny podpis studen</w:t>
      </w:r>
      <w:r>
        <w:rPr>
          <w:rFonts w:ascii="Century Schoolbook" w:hAnsi="Century Schoolbook"/>
          <w:sz w:val="16"/>
          <w:szCs w:val="16"/>
        </w:rPr>
        <w:t>ta/studentki</w:t>
      </w:r>
    </w:p>
    <w:p w:rsidR="00696F81" w:rsidRDefault="00696F81" w:rsidP="00155EA7">
      <w:pPr>
        <w:pStyle w:val="Bezodstpw"/>
        <w:jc w:val="both"/>
        <w:rPr>
          <w:rFonts w:ascii="Century Schoolbook" w:hAnsi="Century Schoolbook"/>
        </w:rPr>
      </w:pPr>
    </w:p>
    <w:sectPr w:rsidR="00696F81" w:rsidSect="000502C7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36C" w:rsidRDefault="0054636C" w:rsidP="009A11C2">
      <w:pPr>
        <w:spacing w:after="0" w:line="240" w:lineRule="auto"/>
      </w:pPr>
      <w:r>
        <w:separator/>
      </w:r>
    </w:p>
  </w:endnote>
  <w:endnote w:type="continuationSeparator" w:id="0">
    <w:p w:rsidR="0054636C" w:rsidRDefault="0054636C" w:rsidP="009A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C7" w:rsidRDefault="000502C7">
    <w:pPr>
      <w:pStyle w:val="Stopka"/>
      <w:jc w:val="right"/>
    </w:pPr>
    <w:r w:rsidRPr="000A5EC5">
      <w:rPr>
        <w:rFonts w:ascii="Century Schoolbook" w:eastAsiaTheme="majorEastAsia" w:hAnsi="Century Schoolbook" w:cstheme="majorBidi"/>
        <w:sz w:val="16"/>
        <w:szCs w:val="16"/>
      </w:rPr>
      <w:t>Załącznik nr 3 do Regulaminu Strona</w:t>
    </w:r>
    <w:r>
      <w:t xml:space="preserve"> </w:t>
    </w:r>
    <w:sdt>
      <w:sdtPr>
        <w:id w:val="-2093441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175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9A11C2" w:rsidRDefault="009A11C2" w:rsidP="000502C7">
    <w:pPr>
      <w:pStyle w:val="Stopka"/>
      <w:tabs>
        <w:tab w:val="clear" w:pos="4536"/>
        <w:tab w:val="clear" w:pos="9072"/>
        <w:tab w:val="left" w:pos="5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36C" w:rsidRDefault="0054636C" w:rsidP="009A11C2">
      <w:pPr>
        <w:spacing w:after="0" w:line="240" w:lineRule="auto"/>
      </w:pPr>
      <w:r>
        <w:separator/>
      </w:r>
    </w:p>
  </w:footnote>
  <w:footnote w:type="continuationSeparator" w:id="0">
    <w:p w:rsidR="0054636C" w:rsidRDefault="0054636C" w:rsidP="009A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2C7" w:rsidRDefault="007D777D" w:rsidP="000502C7">
    <w:pPr>
      <w:pStyle w:val="Nagwek"/>
      <w:ind w:left="-851"/>
      <w:jc w:val="center"/>
    </w:pPr>
    <w:r>
      <w:rPr>
        <w:noProof/>
        <w:lang w:eastAsia="pl-PL"/>
      </w:rPr>
      <w:drawing>
        <wp:inline distT="0" distB="0" distL="0" distR="0">
          <wp:extent cx="6895420" cy="906414"/>
          <wp:effectExtent l="0" t="0" r="127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cz+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720" cy="91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777D" w:rsidRDefault="007D777D" w:rsidP="000502C7">
    <w:pPr>
      <w:pStyle w:val="Nagwek"/>
      <w:ind w:left="-85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81B"/>
    <w:multiLevelType w:val="hybridMultilevel"/>
    <w:tmpl w:val="7FF66026"/>
    <w:lvl w:ilvl="0" w:tplc="30BE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8AE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8663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10DB4"/>
    <w:multiLevelType w:val="hybridMultilevel"/>
    <w:tmpl w:val="DF14A120"/>
    <w:lvl w:ilvl="0" w:tplc="30BE3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B8AE8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86632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71513"/>
    <w:multiLevelType w:val="hybridMultilevel"/>
    <w:tmpl w:val="84D67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3126B"/>
    <w:multiLevelType w:val="hybridMultilevel"/>
    <w:tmpl w:val="4ED0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81"/>
    <w:rsid w:val="000502C7"/>
    <w:rsid w:val="000A5EC5"/>
    <w:rsid w:val="000C22F0"/>
    <w:rsid w:val="000F3171"/>
    <w:rsid w:val="00155EA7"/>
    <w:rsid w:val="0029127A"/>
    <w:rsid w:val="00292FD3"/>
    <w:rsid w:val="003A66C4"/>
    <w:rsid w:val="00413175"/>
    <w:rsid w:val="004529D0"/>
    <w:rsid w:val="0052748D"/>
    <w:rsid w:val="0054636C"/>
    <w:rsid w:val="005E3E81"/>
    <w:rsid w:val="00696F81"/>
    <w:rsid w:val="006F2CA4"/>
    <w:rsid w:val="007175D7"/>
    <w:rsid w:val="007B4741"/>
    <w:rsid w:val="007D777D"/>
    <w:rsid w:val="008A1BF8"/>
    <w:rsid w:val="008D5C54"/>
    <w:rsid w:val="008E4700"/>
    <w:rsid w:val="009A11C2"/>
    <w:rsid w:val="00A76F02"/>
    <w:rsid w:val="00BB2307"/>
    <w:rsid w:val="00BB3E8B"/>
    <w:rsid w:val="00BF27D0"/>
    <w:rsid w:val="00C8433E"/>
    <w:rsid w:val="00CE1C0E"/>
    <w:rsid w:val="00D2328A"/>
    <w:rsid w:val="00D27047"/>
    <w:rsid w:val="00D308F9"/>
    <w:rsid w:val="00D7179B"/>
    <w:rsid w:val="00DB4DD3"/>
    <w:rsid w:val="00E931AA"/>
    <w:rsid w:val="00E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EFA13B"/>
  <w15:docId w15:val="{85EB298E-58EA-4D2C-9263-751359864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F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6F8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9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1C2"/>
  </w:style>
  <w:style w:type="paragraph" w:styleId="Stopka">
    <w:name w:val="footer"/>
    <w:basedOn w:val="Normalny"/>
    <w:link w:val="StopkaZnak"/>
    <w:uiPriority w:val="99"/>
    <w:unhideWhenUsed/>
    <w:rsid w:val="009A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1C2"/>
  </w:style>
  <w:style w:type="paragraph" w:styleId="Tekstdymka">
    <w:name w:val="Balloon Text"/>
    <w:basedOn w:val="Normalny"/>
    <w:link w:val="TekstdymkaZnak"/>
    <w:uiPriority w:val="99"/>
    <w:semiHidden/>
    <w:unhideWhenUsed/>
    <w:rsid w:val="00BF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D3376-E172-4035-BE1A-DE93E450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1D96E759</Template>
  <TotalTime>8</TotalTime>
  <Pages>2</Pages>
  <Words>798</Words>
  <Characters>4789</Characters>
  <Application>Microsoft Office Word</Application>
  <DocSecurity>4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C</dc:creator>
  <cp:keywords/>
  <dc:description/>
  <cp:lastModifiedBy>Jakub Rutkowski</cp:lastModifiedBy>
  <cp:revision>2</cp:revision>
  <dcterms:created xsi:type="dcterms:W3CDTF">2018-05-19T07:40:00Z</dcterms:created>
  <dcterms:modified xsi:type="dcterms:W3CDTF">2018-05-19T07:40:00Z</dcterms:modified>
</cp:coreProperties>
</file>